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D7" w:rsidRDefault="00984CD7" w:rsidP="00F06FFA">
      <w:pPr>
        <w:spacing w:after="240"/>
      </w:pPr>
    </w:p>
    <w:p w:rsidR="00984CD7" w:rsidRPr="0005577B" w:rsidRDefault="00984CD7" w:rsidP="00F06FFA">
      <w:pPr>
        <w:rPr>
          <w:rFonts w:ascii="Trebuchet MS" w:hAnsi="Trebuchet MS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ctivity" style="position:absolute;margin-left:-24pt;margin-top:-22.8pt;width:7in;height:57.75pt;z-index:251658240;visibility:visible">
            <v:imagedata r:id="rId4" o:title=""/>
            <w10:wrap type="square"/>
          </v:shape>
        </w:pict>
      </w:r>
      <w:r>
        <w:rPr>
          <w:rFonts w:ascii="Trebuchet MS" w:hAnsi="Trebuchet MS"/>
          <w:b/>
          <w:sz w:val="40"/>
          <w:szCs w:val="40"/>
        </w:rPr>
        <w:t>Advantages and Disadvantages</w:t>
      </w:r>
    </w:p>
    <w:p w:rsidR="00984CD7" w:rsidRDefault="00984CD7" w:rsidP="00F06FFA">
      <w:pPr>
        <w:rPr>
          <w:rFonts w:ascii="Arial" w:hAnsi="Arial" w:cs="Arial"/>
          <w:sz w:val="22"/>
          <w:szCs w:val="22"/>
        </w:rPr>
      </w:pPr>
    </w:p>
    <w:p w:rsidR="00984CD7" w:rsidRDefault="00984CD7" w:rsidP="00F06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this chart to record the advantages and disadvantages or pros and cons.</w:t>
      </w:r>
    </w:p>
    <w:p w:rsidR="00984CD7" w:rsidRDefault="00984CD7" w:rsidP="00F06FFA">
      <w:pPr>
        <w:rPr>
          <w:rFonts w:ascii="Arial" w:hAnsi="Arial" w:cs="Arial"/>
          <w:sz w:val="22"/>
          <w:szCs w:val="22"/>
        </w:rPr>
      </w:pPr>
    </w:p>
    <w:p w:rsidR="00984CD7" w:rsidRDefault="00984CD7" w:rsidP="00F06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 _</w:t>
      </w:r>
      <w:r>
        <w:rPr>
          <w:rFonts w:ascii="Arial" w:hAnsi="Arial" w:cs="Arial"/>
          <w:sz w:val="22"/>
          <w:szCs w:val="22"/>
          <w:u w:val="single"/>
        </w:rPr>
        <w:t>Business Structure Models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984CD7" w:rsidRDefault="00984CD7" w:rsidP="00F06FFA">
      <w:pPr>
        <w:rPr>
          <w:rFonts w:ascii="Arial" w:hAnsi="Arial" w:cs="Arial"/>
          <w:sz w:val="22"/>
          <w:szCs w:val="22"/>
        </w:rPr>
      </w:pPr>
    </w:p>
    <w:p w:rsidR="00984CD7" w:rsidRDefault="00984CD7" w:rsidP="00F06FFA">
      <w:pPr>
        <w:rPr>
          <w:rFonts w:ascii="Arial" w:hAnsi="Arial" w:cs="Arial"/>
          <w:sz w:val="22"/>
          <w:szCs w:val="22"/>
        </w:rPr>
      </w:pPr>
    </w:p>
    <w:p w:rsidR="00984CD7" w:rsidRDefault="00984CD7" w:rsidP="00F06FFA">
      <w:pPr>
        <w:rPr>
          <w:rFonts w:ascii="Arial" w:hAnsi="Arial" w:cs="Arial"/>
          <w:sz w:val="22"/>
          <w:szCs w:val="22"/>
        </w:rPr>
      </w:pPr>
    </w:p>
    <w:p w:rsidR="00984CD7" w:rsidRPr="00D176A7" w:rsidRDefault="00984CD7" w:rsidP="00F06FFA">
      <w:pPr>
        <w:rPr>
          <w:rFonts w:ascii="Arial" w:hAnsi="Arial" w:cs="Arial"/>
          <w:b/>
          <w:i/>
          <w:sz w:val="28"/>
          <w:szCs w:val="22"/>
        </w:rPr>
      </w:pPr>
      <w:r w:rsidRPr="00D176A7">
        <w:rPr>
          <w:rFonts w:ascii="Arial" w:hAnsi="Arial" w:cs="Arial"/>
          <w:b/>
          <w:i/>
          <w:sz w:val="28"/>
          <w:szCs w:val="22"/>
        </w:rPr>
        <w:t>1.  Sole Proprietorships:</w:t>
      </w:r>
    </w:p>
    <w:p w:rsidR="00984CD7" w:rsidRDefault="00984CD7" w:rsidP="00F06FFA">
      <w:pPr>
        <w:rPr>
          <w:rFonts w:ascii="Arial" w:hAnsi="Arial" w:cs="Arial"/>
          <w:sz w:val="22"/>
          <w:szCs w:val="22"/>
        </w:rPr>
      </w:pPr>
    </w:p>
    <w:p w:rsidR="00984CD7" w:rsidRPr="00F06FFA" w:rsidRDefault="00984CD7" w:rsidP="00F06FFA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6FFA">
        <w:rPr>
          <w:rFonts w:ascii="Arial" w:hAnsi="Arial" w:cs="Arial"/>
          <w:b/>
        </w:rPr>
        <w:t xml:space="preserve"> ADVANTAGES</w:t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  <w:t xml:space="preserve">    DISADVANTAGES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8"/>
      </w:tblGrid>
      <w:tr w:rsidR="00984CD7" w:rsidTr="007D0045">
        <w:tc>
          <w:tcPr>
            <w:tcW w:w="4428" w:type="dxa"/>
            <w:tcBorders>
              <w:left w:val="nil"/>
              <w:bottom w:val="nil"/>
            </w:tcBorders>
          </w:tcPr>
          <w:p w:rsidR="00984CD7" w:rsidRPr="007D0045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984CD7" w:rsidRPr="007D0045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F06F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CD7" w:rsidRDefault="00984CD7" w:rsidP="00F06FFA">
      <w:pPr>
        <w:rPr>
          <w:rFonts w:ascii="Arial" w:hAnsi="Arial" w:cs="Arial"/>
          <w:sz w:val="22"/>
          <w:szCs w:val="22"/>
        </w:rPr>
      </w:pPr>
    </w:p>
    <w:p w:rsidR="00984CD7" w:rsidRDefault="00984CD7" w:rsidP="00F06FFA">
      <w:pPr>
        <w:rPr>
          <w:rFonts w:ascii="Arial" w:hAnsi="Arial" w:cs="Arial"/>
          <w:sz w:val="22"/>
          <w:szCs w:val="22"/>
        </w:rPr>
      </w:pPr>
    </w:p>
    <w:p w:rsidR="00984CD7" w:rsidRPr="00D176A7" w:rsidRDefault="00984CD7">
      <w:pPr>
        <w:rPr>
          <w:rFonts w:ascii="Arial" w:hAnsi="Arial" w:cs="Arial"/>
          <w:b/>
          <w:i/>
          <w:sz w:val="28"/>
          <w:szCs w:val="22"/>
        </w:rPr>
      </w:pPr>
      <w:r w:rsidRPr="00D176A7">
        <w:rPr>
          <w:rFonts w:ascii="Arial" w:hAnsi="Arial" w:cs="Arial"/>
          <w:b/>
          <w:i/>
          <w:sz w:val="28"/>
          <w:szCs w:val="22"/>
        </w:rPr>
        <w:t>2.  Partnerships:</w:t>
      </w:r>
    </w:p>
    <w:p w:rsidR="00984CD7" w:rsidRDefault="00984CD7" w:rsidP="00D176A7">
      <w:pPr>
        <w:rPr>
          <w:rFonts w:ascii="Arial" w:hAnsi="Arial" w:cs="Arial"/>
          <w:sz w:val="22"/>
          <w:szCs w:val="22"/>
        </w:rPr>
      </w:pPr>
    </w:p>
    <w:p w:rsidR="00984CD7" w:rsidRPr="00F06FFA" w:rsidRDefault="00984CD7" w:rsidP="00D176A7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6FFA">
        <w:rPr>
          <w:rFonts w:ascii="Arial" w:hAnsi="Arial" w:cs="Arial"/>
          <w:b/>
        </w:rPr>
        <w:t xml:space="preserve"> ADVANTAGES</w:t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  <w:t xml:space="preserve">    DISADVANTAGES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8"/>
      </w:tblGrid>
      <w:tr w:rsidR="00984CD7" w:rsidRPr="00D63EF0" w:rsidTr="00547075">
        <w:tc>
          <w:tcPr>
            <w:tcW w:w="4428" w:type="dxa"/>
            <w:tcBorders>
              <w:left w:val="nil"/>
              <w:bottom w:val="nil"/>
            </w:tcBorders>
          </w:tcPr>
          <w:p w:rsidR="00984CD7" w:rsidRPr="00D176A7" w:rsidRDefault="00984CD7" w:rsidP="00547075">
            <w:pPr>
              <w:rPr>
                <w:rFonts w:ascii="Arial" w:hAnsi="Arial" w:cs="Arial"/>
                <w:b/>
                <w:i/>
                <w:sz w:val="28"/>
                <w:szCs w:val="22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D63EF0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CD7" w:rsidRPr="00D176A7" w:rsidRDefault="00984CD7">
      <w:pPr>
        <w:rPr>
          <w:rFonts w:ascii="Arial" w:hAnsi="Arial" w:cs="Arial"/>
          <w:b/>
          <w:i/>
          <w:sz w:val="28"/>
          <w:szCs w:val="22"/>
        </w:rPr>
      </w:pPr>
      <w:r w:rsidRPr="00D176A7">
        <w:rPr>
          <w:rFonts w:ascii="Arial" w:hAnsi="Arial" w:cs="Arial"/>
          <w:b/>
          <w:i/>
          <w:sz w:val="28"/>
          <w:szCs w:val="22"/>
        </w:rPr>
        <w:t>3.  Limited Liability Companies:</w:t>
      </w:r>
    </w:p>
    <w:p w:rsidR="00984CD7" w:rsidRDefault="00984CD7" w:rsidP="00D176A7">
      <w:pPr>
        <w:rPr>
          <w:rFonts w:ascii="Arial" w:hAnsi="Arial" w:cs="Arial"/>
          <w:sz w:val="22"/>
          <w:szCs w:val="22"/>
        </w:rPr>
      </w:pPr>
    </w:p>
    <w:p w:rsidR="00984CD7" w:rsidRPr="00F06FFA" w:rsidRDefault="00984CD7" w:rsidP="00D176A7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6FFA">
        <w:rPr>
          <w:rFonts w:ascii="Arial" w:hAnsi="Arial" w:cs="Arial"/>
          <w:b/>
        </w:rPr>
        <w:t xml:space="preserve"> ADVANTAGES</w:t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  <w:t xml:space="preserve">    DISADVANTAGES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8"/>
      </w:tblGrid>
      <w:tr w:rsidR="00984CD7" w:rsidTr="00547075">
        <w:tc>
          <w:tcPr>
            <w:tcW w:w="4428" w:type="dxa"/>
            <w:tcBorders>
              <w:left w:val="nil"/>
              <w:bottom w:val="nil"/>
            </w:tcBorders>
          </w:tcPr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CD7" w:rsidRDefault="00984CD7"/>
    <w:p w:rsidR="00984CD7" w:rsidRDefault="00984CD7"/>
    <w:p w:rsidR="00984CD7" w:rsidRDefault="00984CD7"/>
    <w:p w:rsidR="00984CD7" w:rsidRPr="00D176A7" w:rsidRDefault="00984CD7">
      <w:pPr>
        <w:rPr>
          <w:rFonts w:ascii="Arial" w:hAnsi="Arial" w:cs="Arial"/>
          <w:b/>
          <w:i/>
          <w:sz w:val="28"/>
          <w:szCs w:val="22"/>
        </w:rPr>
      </w:pPr>
      <w:r w:rsidRPr="00D176A7">
        <w:rPr>
          <w:rFonts w:ascii="Arial" w:hAnsi="Arial" w:cs="Arial"/>
          <w:b/>
          <w:i/>
          <w:sz w:val="28"/>
          <w:szCs w:val="22"/>
        </w:rPr>
        <w:t>4.  Corporations:</w:t>
      </w:r>
    </w:p>
    <w:p w:rsidR="00984CD7" w:rsidRDefault="00984CD7" w:rsidP="00D176A7">
      <w:pPr>
        <w:rPr>
          <w:rFonts w:ascii="Arial" w:hAnsi="Arial" w:cs="Arial"/>
          <w:sz w:val="22"/>
          <w:szCs w:val="22"/>
        </w:rPr>
      </w:pPr>
    </w:p>
    <w:p w:rsidR="00984CD7" w:rsidRPr="00F06FFA" w:rsidRDefault="00984CD7" w:rsidP="00D176A7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6FFA">
        <w:rPr>
          <w:rFonts w:ascii="Arial" w:hAnsi="Arial" w:cs="Arial"/>
          <w:b/>
        </w:rPr>
        <w:t xml:space="preserve"> ADVANTAGES</w:t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  <w:t xml:space="preserve">    DISADVANTAGES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8"/>
      </w:tblGrid>
      <w:tr w:rsidR="00984CD7" w:rsidTr="00547075">
        <w:tc>
          <w:tcPr>
            <w:tcW w:w="4428" w:type="dxa"/>
            <w:tcBorders>
              <w:left w:val="nil"/>
              <w:bottom w:val="nil"/>
            </w:tcBorders>
          </w:tcPr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CD7" w:rsidRPr="007D0045" w:rsidRDefault="00984CD7" w:rsidP="005470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CD7" w:rsidRDefault="00984CD7"/>
    <w:sectPr w:rsidR="00984CD7" w:rsidSect="00777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FFA"/>
    <w:rsid w:val="0005577B"/>
    <w:rsid w:val="001E6774"/>
    <w:rsid w:val="00547075"/>
    <w:rsid w:val="00777199"/>
    <w:rsid w:val="007D0045"/>
    <w:rsid w:val="00984CD7"/>
    <w:rsid w:val="00A4636C"/>
    <w:rsid w:val="00D176A7"/>
    <w:rsid w:val="00D63EF0"/>
    <w:rsid w:val="00E7119D"/>
    <w:rsid w:val="00F0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A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6FFA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F06F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77</Words>
  <Characters>439</Characters>
  <Application>Microsoft Office Outlook</Application>
  <DocSecurity>0</DocSecurity>
  <Lines>0</Lines>
  <Paragraphs>0</Paragraphs>
  <ScaleCrop>false</ScaleCrop>
  <Company>WIDS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Advantages and Disadvantages</dc:title>
  <dc:subject/>
  <dc:creator>Terri Johnson</dc:creator>
  <cp:keywords/>
  <dc:description/>
  <cp:lastModifiedBy>FBM</cp:lastModifiedBy>
  <cp:revision>2</cp:revision>
  <dcterms:created xsi:type="dcterms:W3CDTF">2009-06-08T15:56:00Z</dcterms:created>
  <dcterms:modified xsi:type="dcterms:W3CDTF">2009-06-08T15:56:00Z</dcterms:modified>
</cp:coreProperties>
</file>